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0C" w:rsidRDefault="004F610C" w:rsidP="004F610C">
      <w:pPr>
        <w:spacing w:before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F610C" w:rsidRDefault="004F610C" w:rsidP="004F610C">
      <w:pPr>
        <w:spacing w:before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F610C" w:rsidRPr="004F610C" w:rsidRDefault="004F610C" w:rsidP="004F610C">
      <w:pPr>
        <w:spacing w:before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610C">
        <w:rPr>
          <w:rFonts w:asciiTheme="minorHAnsi" w:hAnsiTheme="minorHAnsi" w:cstheme="minorHAnsi"/>
          <w:sz w:val="22"/>
          <w:szCs w:val="22"/>
        </w:rPr>
        <w:t>Nowy Sącz, dnia 01.04.2019 r.</w:t>
      </w:r>
    </w:p>
    <w:p w:rsidR="004F610C" w:rsidRPr="004F610C" w:rsidRDefault="004F610C" w:rsidP="004F610C">
      <w:pPr>
        <w:spacing w:before="0" w:after="0" w:line="360" w:lineRule="auto"/>
        <w:rPr>
          <w:rFonts w:asciiTheme="majorHAnsi" w:hAnsiTheme="majorHAnsi" w:cstheme="minorHAnsi"/>
          <w:sz w:val="22"/>
          <w:szCs w:val="22"/>
        </w:rPr>
      </w:pPr>
      <w:bookmarkStart w:id="0" w:name="_Hlk4755683"/>
      <w:r w:rsidRPr="004F610C">
        <w:rPr>
          <w:rFonts w:asciiTheme="minorHAnsi" w:hAnsiTheme="minorHAnsi" w:cstheme="minorHAnsi"/>
          <w:sz w:val="22"/>
          <w:szCs w:val="22"/>
        </w:rPr>
        <w:t>224/ZZN/2019/NS</w:t>
      </w:r>
    </w:p>
    <w:bookmarkEnd w:id="0"/>
    <w:p w:rsidR="004F610C" w:rsidRPr="004F610C" w:rsidRDefault="004F610C" w:rsidP="004F610C">
      <w:pPr>
        <w:spacing w:before="0" w:after="0" w:line="360" w:lineRule="auto"/>
        <w:ind w:firstLine="6096"/>
        <w:jc w:val="left"/>
        <w:rPr>
          <w:rFonts w:asciiTheme="minorHAnsi" w:hAnsiTheme="minorHAnsi" w:cs="Arial"/>
          <w:b/>
          <w:sz w:val="22"/>
          <w:szCs w:val="22"/>
          <w:shd w:val="clear" w:color="auto" w:fill="FFFFFF"/>
          <w:lang w:eastAsia="pl-PL"/>
        </w:rPr>
      </w:pPr>
    </w:p>
    <w:p w:rsidR="004F610C" w:rsidRPr="004F610C" w:rsidRDefault="004F610C" w:rsidP="004F610C">
      <w:pPr>
        <w:spacing w:before="0" w:after="0" w:line="360" w:lineRule="auto"/>
        <w:rPr>
          <w:rFonts w:asciiTheme="majorHAnsi" w:hAnsiTheme="majorHAnsi" w:cstheme="minorHAnsi"/>
          <w:sz w:val="22"/>
          <w:szCs w:val="22"/>
        </w:rPr>
      </w:pPr>
    </w:p>
    <w:p w:rsidR="004F610C" w:rsidRPr="004F610C" w:rsidRDefault="004F610C" w:rsidP="004F610C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F610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dot.: </w:t>
      </w:r>
      <w:r w:rsidRPr="004F610C">
        <w:rPr>
          <w:rFonts w:asciiTheme="minorHAnsi" w:hAnsiTheme="minorHAnsi" w:cstheme="minorHAnsi"/>
          <w:sz w:val="22"/>
          <w:szCs w:val="22"/>
          <w:lang w:eastAsia="pl-PL"/>
        </w:rPr>
        <w:t xml:space="preserve">postępowania przetargowego znak:  </w:t>
      </w:r>
      <w:bookmarkStart w:id="1" w:name="_GoBack"/>
      <w:r w:rsidRPr="004F610C">
        <w:rPr>
          <w:rFonts w:asciiTheme="minorHAnsi" w:hAnsiTheme="minorHAnsi" w:cstheme="minorHAnsi"/>
          <w:b/>
          <w:sz w:val="22"/>
          <w:szCs w:val="22"/>
        </w:rPr>
        <w:t xml:space="preserve">224/ZZN/2019/NS </w:t>
      </w:r>
      <w:r w:rsidRPr="004F610C">
        <w:rPr>
          <w:rFonts w:asciiTheme="minorHAnsi" w:hAnsiTheme="minorHAnsi" w:cstheme="minorHAnsi"/>
          <w:sz w:val="22"/>
          <w:szCs w:val="22"/>
        </w:rPr>
        <w:t xml:space="preserve">pn. </w:t>
      </w:r>
      <w:bookmarkStart w:id="2" w:name="_Hlk4052181"/>
      <w:r w:rsidRPr="004F610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„Zasyp wyrw brzegowych na pot. </w:t>
      </w:r>
      <w:proofErr w:type="spellStart"/>
      <w:r w:rsidRPr="004F610C">
        <w:rPr>
          <w:rFonts w:asciiTheme="minorHAnsi" w:hAnsiTheme="minorHAnsi" w:cstheme="minorHAnsi"/>
          <w:b/>
          <w:bCs/>
          <w:i/>
          <w:sz w:val="22"/>
          <w:szCs w:val="22"/>
        </w:rPr>
        <w:t>Solawka</w:t>
      </w:r>
      <w:proofErr w:type="spellEnd"/>
      <w:r w:rsidRPr="004F610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w km 1+600-1+750 i km 2+100-2+275 i pot. </w:t>
      </w:r>
      <w:proofErr w:type="spellStart"/>
      <w:r w:rsidRPr="004F610C">
        <w:rPr>
          <w:rFonts w:asciiTheme="minorHAnsi" w:hAnsiTheme="minorHAnsi" w:cstheme="minorHAnsi"/>
          <w:b/>
          <w:bCs/>
          <w:i/>
          <w:sz w:val="22"/>
          <w:szCs w:val="22"/>
        </w:rPr>
        <w:t>Składziska</w:t>
      </w:r>
      <w:proofErr w:type="spellEnd"/>
      <w:r w:rsidRPr="004F610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w km 0+225-0+325 w m. Zubrzyca Górna, gm. Jabłonka, pow. nowotarski, woj. małopolskie”</w:t>
      </w:r>
      <w:bookmarkEnd w:id="2"/>
      <w:bookmarkEnd w:id="1"/>
    </w:p>
    <w:p w:rsidR="004F610C" w:rsidRPr="004F610C" w:rsidRDefault="004F610C" w:rsidP="004F610C">
      <w:pPr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4F610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OGŁOSZENIE O WYBORZE NAJKORZYSTNIEJSZEJ OFERTY</w:t>
      </w:r>
    </w:p>
    <w:p w:rsidR="004F610C" w:rsidRPr="004F610C" w:rsidRDefault="004F610C" w:rsidP="004F610C">
      <w:pPr>
        <w:spacing w:before="0" w:after="0" w:line="288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pl-PL"/>
        </w:rPr>
      </w:pPr>
    </w:p>
    <w:p w:rsidR="004F610C" w:rsidRPr="004F610C" w:rsidRDefault="004F610C" w:rsidP="004F610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10C">
        <w:rPr>
          <w:rFonts w:asciiTheme="minorHAnsi" w:hAnsiTheme="minorHAnsi" w:cstheme="minorHAnsi"/>
          <w:sz w:val="22"/>
          <w:szCs w:val="22"/>
          <w:lang w:eastAsia="pl-PL"/>
        </w:rPr>
        <w:t xml:space="preserve">Państwowe Gospodarstwo Wodne Wody Polskie Zarząd Zlewni w Nowym Sączu informuje,                   </w:t>
      </w:r>
      <w:r w:rsidRPr="004F610C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iż w postępowaniu na </w:t>
      </w:r>
      <w:r w:rsidRPr="004F610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zadanie pn.: </w:t>
      </w:r>
      <w:r w:rsidRPr="004F610C">
        <w:rPr>
          <w:rFonts w:asciiTheme="minorHAnsi" w:hAnsiTheme="minorHAnsi" w:cstheme="minorHAnsi"/>
          <w:b/>
          <w:bCs/>
          <w:sz w:val="22"/>
          <w:szCs w:val="22"/>
        </w:rPr>
        <w:t xml:space="preserve">„Zasyp wyrw brzegowych na pot. </w:t>
      </w:r>
      <w:proofErr w:type="spellStart"/>
      <w:r w:rsidRPr="004F610C">
        <w:rPr>
          <w:rFonts w:asciiTheme="minorHAnsi" w:hAnsiTheme="minorHAnsi" w:cstheme="minorHAnsi"/>
          <w:b/>
          <w:bCs/>
          <w:sz w:val="22"/>
          <w:szCs w:val="22"/>
        </w:rPr>
        <w:t>Solawka</w:t>
      </w:r>
      <w:proofErr w:type="spellEnd"/>
      <w:r w:rsidRPr="004F610C">
        <w:rPr>
          <w:rFonts w:asciiTheme="minorHAnsi" w:hAnsiTheme="minorHAnsi" w:cstheme="minorHAnsi"/>
          <w:b/>
          <w:bCs/>
          <w:sz w:val="22"/>
          <w:szCs w:val="22"/>
        </w:rPr>
        <w:t xml:space="preserve"> w km 1+600-1+750 </w:t>
      </w:r>
      <w:r w:rsidRPr="004F610C">
        <w:rPr>
          <w:rFonts w:asciiTheme="minorHAnsi" w:hAnsiTheme="minorHAnsi" w:cstheme="minorHAnsi"/>
          <w:b/>
          <w:bCs/>
          <w:sz w:val="22"/>
          <w:szCs w:val="22"/>
        </w:rPr>
        <w:br/>
        <w:t xml:space="preserve">i km 2+100-2+275 i pot. </w:t>
      </w:r>
      <w:proofErr w:type="spellStart"/>
      <w:r w:rsidRPr="004F610C">
        <w:rPr>
          <w:rFonts w:asciiTheme="minorHAnsi" w:hAnsiTheme="minorHAnsi" w:cstheme="minorHAnsi"/>
          <w:b/>
          <w:bCs/>
          <w:sz w:val="22"/>
          <w:szCs w:val="22"/>
        </w:rPr>
        <w:t>Składziska</w:t>
      </w:r>
      <w:proofErr w:type="spellEnd"/>
      <w:r w:rsidRPr="004F610C">
        <w:rPr>
          <w:rFonts w:asciiTheme="minorHAnsi" w:hAnsiTheme="minorHAnsi" w:cstheme="minorHAnsi"/>
          <w:b/>
          <w:bCs/>
          <w:sz w:val="22"/>
          <w:szCs w:val="22"/>
        </w:rPr>
        <w:t xml:space="preserve"> w km 0+225-0+325 w m. Zubrzyca Górna, gm. Jabłonka, </w:t>
      </w:r>
      <w:r w:rsidRPr="004F610C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pow. nowotarski, woj. małopolskie” </w:t>
      </w:r>
      <w:r w:rsidRPr="004F610C">
        <w:rPr>
          <w:rFonts w:asciiTheme="minorHAnsi" w:hAnsiTheme="minorHAnsi" w:cstheme="minorHAnsi"/>
          <w:sz w:val="22"/>
          <w:szCs w:val="22"/>
          <w:lang w:eastAsia="pl-PL"/>
        </w:rPr>
        <w:t>zostały złożone następujące oferty: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19"/>
        <w:gridCol w:w="1701"/>
        <w:gridCol w:w="2835"/>
      </w:tblGrid>
      <w:tr w:rsidR="004F610C" w:rsidRPr="004F610C" w:rsidTr="00554EB8">
        <w:trPr>
          <w:cantSplit/>
          <w:trHeight w:val="611"/>
          <w:jc w:val="center"/>
        </w:trPr>
        <w:tc>
          <w:tcPr>
            <w:tcW w:w="92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pl-PL" w:bidi="ar-SA"/>
              </w:rPr>
            </w:pPr>
            <w:bookmarkStart w:id="3" w:name="_Hlk526488497"/>
            <w:r w:rsidRPr="004F610C">
              <w:rPr>
                <w:rFonts w:asciiTheme="minorHAnsi" w:hAnsiTheme="minorHAnsi" w:cs="Arial"/>
                <w:b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4219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/>
                <w:sz w:val="22"/>
                <w:szCs w:val="22"/>
                <w:lang w:eastAsia="pl-PL" w:bidi="ar-SA"/>
              </w:rPr>
              <w:t>Cena ofertowa</w:t>
            </w:r>
          </w:p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/>
                <w:sz w:val="22"/>
                <w:szCs w:val="22"/>
                <w:lang w:eastAsia="pl-PL" w:bidi="ar-SA"/>
              </w:rPr>
              <w:t>Brutto zł</w:t>
            </w:r>
          </w:p>
        </w:tc>
        <w:tc>
          <w:tcPr>
            <w:tcW w:w="2835" w:type="dxa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/>
                <w:sz w:val="22"/>
                <w:szCs w:val="22"/>
                <w:lang w:eastAsia="pl-PL" w:bidi="ar-SA"/>
              </w:rPr>
              <w:t>Wynik uzyskanych punktów wg. przyjętych kryteriów: cena oferty 100%</w:t>
            </w:r>
          </w:p>
        </w:tc>
      </w:tr>
      <w:tr w:rsidR="004F610C" w:rsidRPr="004F610C" w:rsidTr="00554EB8">
        <w:trPr>
          <w:cantSplit/>
          <w:trHeight w:val="1153"/>
          <w:jc w:val="center"/>
        </w:trPr>
        <w:tc>
          <w:tcPr>
            <w:tcW w:w="92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219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Zakład Melioracyjno-Budowlany „</w:t>
            </w:r>
            <w:proofErr w:type="spellStart"/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WiR</w:t>
            </w:r>
            <w:proofErr w:type="spellEnd"/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” </w:t>
            </w: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Wiesław Młynarczyk – Ryszard Biedroń </w:t>
            </w:r>
            <w:proofErr w:type="spellStart"/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sp.j</w:t>
            </w:r>
            <w:proofErr w:type="spellEnd"/>
          </w:p>
          <w:p w:rsidR="004F610C" w:rsidRPr="004F610C" w:rsidRDefault="004F610C" w:rsidP="004F610C">
            <w:pPr>
              <w:spacing w:before="0" w:after="0"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ul. Z. Augusta 12, 34-600 Limanowa</w:t>
            </w:r>
          </w:p>
        </w:tc>
        <w:tc>
          <w:tcPr>
            <w:tcW w:w="170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  <w:t>55 343,80</w:t>
            </w:r>
          </w:p>
        </w:tc>
        <w:tc>
          <w:tcPr>
            <w:tcW w:w="2835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  <w:t>79,94</w:t>
            </w:r>
          </w:p>
        </w:tc>
      </w:tr>
      <w:tr w:rsidR="004F610C" w:rsidRPr="004F610C" w:rsidTr="00554EB8">
        <w:trPr>
          <w:cantSplit/>
          <w:trHeight w:val="1153"/>
          <w:jc w:val="center"/>
        </w:trPr>
        <w:tc>
          <w:tcPr>
            <w:tcW w:w="92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219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bookmarkStart w:id="4" w:name="_Hlk4761398"/>
            <w:r w:rsidRPr="004F610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Firma Usługowa SPECKOP </w:t>
            </w:r>
            <w:r w:rsidRPr="004F610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 xml:space="preserve">Dariusz Poręba </w:t>
            </w:r>
            <w:r w:rsidRPr="004F610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>Paszyn 283, 33-326 Mogilno</w:t>
            </w:r>
            <w:bookmarkEnd w:id="4"/>
          </w:p>
        </w:tc>
        <w:tc>
          <w:tcPr>
            <w:tcW w:w="170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 w:bidi="ar-SA"/>
              </w:rPr>
              <w:t>44 240,64</w:t>
            </w:r>
          </w:p>
        </w:tc>
        <w:tc>
          <w:tcPr>
            <w:tcW w:w="2835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 w:bidi="ar-SA"/>
              </w:rPr>
              <w:t>100,00</w:t>
            </w:r>
          </w:p>
        </w:tc>
      </w:tr>
      <w:tr w:rsidR="004F610C" w:rsidRPr="004F610C" w:rsidTr="00554EB8">
        <w:trPr>
          <w:cantSplit/>
          <w:trHeight w:val="1153"/>
          <w:jc w:val="center"/>
        </w:trPr>
        <w:tc>
          <w:tcPr>
            <w:tcW w:w="92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219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5" w:name="_Hlk4761518"/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Usługi Drogowo-Budowlane </w:t>
            </w: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Zygmunt Jurczak </w:t>
            </w: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ul. Dożynkowa 20 33-300 Nowy Sącz</w:t>
            </w:r>
            <w:bookmarkEnd w:id="5"/>
          </w:p>
        </w:tc>
        <w:tc>
          <w:tcPr>
            <w:tcW w:w="170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  <w:t>56 703,00</w:t>
            </w:r>
          </w:p>
        </w:tc>
        <w:tc>
          <w:tcPr>
            <w:tcW w:w="2835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  <w:t>78,02</w:t>
            </w:r>
          </w:p>
        </w:tc>
      </w:tr>
      <w:tr w:rsidR="004F610C" w:rsidRPr="004F610C" w:rsidTr="00554EB8">
        <w:trPr>
          <w:cantSplit/>
          <w:trHeight w:val="1153"/>
          <w:jc w:val="center"/>
        </w:trPr>
        <w:tc>
          <w:tcPr>
            <w:tcW w:w="92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219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6" w:name="_Hlk4761532"/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PBM Sułkowscy Sp. J.</w:t>
            </w:r>
          </w:p>
          <w:p w:rsidR="004F610C" w:rsidRPr="004F610C" w:rsidRDefault="004F610C" w:rsidP="004F610C">
            <w:pPr>
              <w:spacing w:before="0" w:after="0"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ul. Fabryczna 1D, 34-600 Limanowa</w:t>
            </w:r>
            <w:bookmarkEnd w:id="6"/>
          </w:p>
        </w:tc>
        <w:tc>
          <w:tcPr>
            <w:tcW w:w="170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  <w:t xml:space="preserve">53 755,92 </w:t>
            </w:r>
          </w:p>
        </w:tc>
        <w:tc>
          <w:tcPr>
            <w:tcW w:w="2835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  <w:t>82,30</w:t>
            </w:r>
          </w:p>
        </w:tc>
      </w:tr>
      <w:tr w:rsidR="004F610C" w:rsidRPr="004F610C" w:rsidTr="00554EB8">
        <w:trPr>
          <w:cantSplit/>
          <w:trHeight w:val="1153"/>
          <w:jc w:val="center"/>
        </w:trPr>
        <w:tc>
          <w:tcPr>
            <w:tcW w:w="92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219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Usługi Budowlano-Sprzętowe, </w:t>
            </w: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Transportowe, Handlowe Andrzej Bogunia</w:t>
            </w:r>
          </w:p>
          <w:p w:rsidR="004F610C" w:rsidRPr="004F610C" w:rsidRDefault="004F610C" w:rsidP="004F610C">
            <w:pPr>
              <w:spacing w:before="0" w:after="0"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Jaroszowice 226, 34-100 Wadowice</w:t>
            </w:r>
          </w:p>
        </w:tc>
        <w:tc>
          <w:tcPr>
            <w:tcW w:w="170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  <w:t>72 471,60</w:t>
            </w:r>
          </w:p>
        </w:tc>
        <w:tc>
          <w:tcPr>
            <w:tcW w:w="2835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  <w:t>61,04</w:t>
            </w:r>
          </w:p>
        </w:tc>
      </w:tr>
      <w:tr w:rsidR="004F610C" w:rsidRPr="004F610C" w:rsidTr="00554EB8">
        <w:trPr>
          <w:cantSplit/>
          <w:trHeight w:val="1153"/>
          <w:jc w:val="center"/>
        </w:trPr>
        <w:tc>
          <w:tcPr>
            <w:tcW w:w="92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</w:pPr>
          </w:p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219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7" w:name="_Hlk4761564"/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HYDRO-SYSTEM </w:t>
            </w: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Adrian </w:t>
            </w:r>
            <w:proofErr w:type="spellStart"/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Pabisek</w:t>
            </w:r>
            <w:proofErr w:type="spellEnd"/>
          </w:p>
          <w:p w:rsidR="004F610C" w:rsidRPr="004F610C" w:rsidRDefault="004F610C" w:rsidP="004F610C">
            <w:pPr>
              <w:spacing w:before="0" w:after="0"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32-125 Wawrzeńczyce 227</w:t>
            </w:r>
            <w:bookmarkEnd w:id="7"/>
          </w:p>
        </w:tc>
        <w:tc>
          <w:tcPr>
            <w:tcW w:w="170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  <w:t>64 811,16</w:t>
            </w:r>
          </w:p>
        </w:tc>
        <w:tc>
          <w:tcPr>
            <w:tcW w:w="2835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  <w:t>68,26</w:t>
            </w:r>
          </w:p>
        </w:tc>
      </w:tr>
      <w:tr w:rsidR="004F610C" w:rsidRPr="004F610C" w:rsidTr="00554EB8">
        <w:trPr>
          <w:cantSplit/>
          <w:trHeight w:val="1153"/>
          <w:jc w:val="center"/>
        </w:trPr>
        <w:tc>
          <w:tcPr>
            <w:tcW w:w="92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219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TRANSKOP </w:t>
            </w: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Stanisław </w:t>
            </w:r>
            <w:proofErr w:type="spellStart"/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Walczek</w:t>
            </w:r>
            <w:proofErr w:type="spellEnd"/>
          </w:p>
          <w:p w:rsidR="004F610C" w:rsidRPr="004F610C" w:rsidRDefault="004F610C" w:rsidP="004F610C">
            <w:pPr>
              <w:spacing w:before="0" w:after="0"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F610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34-521 Ząb, Nowe Bystre 192B</w:t>
            </w:r>
          </w:p>
        </w:tc>
        <w:tc>
          <w:tcPr>
            <w:tcW w:w="1701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  <w:t>65 263,80</w:t>
            </w:r>
          </w:p>
        </w:tc>
        <w:tc>
          <w:tcPr>
            <w:tcW w:w="2835" w:type="dxa"/>
            <w:vAlign w:val="center"/>
          </w:tcPr>
          <w:p w:rsidR="004F610C" w:rsidRPr="004F610C" w:rsidRDefault="004F610C" w:rsidP="004F610C">
            <w:pPr>
              <w:spacing w:before="0" w:after="0" w:line="288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</w:pPr>
            <w:r w:rsidRPr="004F610C">
              <w:rPr>
                <w:rFonts w:asciiTheme="minorHAnsi" w:hAnsiTheme="minorHAnsi" w:cs="Arial"/>
                <w:bCs/>
                <w:sz w:val="22"/>
                <w:szCs w:val="22"/>
                <w:lang w:eastAsia="pl-PL" w:bidi="ar-SA"/>
              </w:rPr>
              <w:t>67,79</w:t>
            </w:r>
          </w:p>
        </w:tc>
      </w:tr>
      <w:bookmarkEnd w:id="3"/>
    </w:tbl>
    <w:p w:rsidR="004F610C" w:rsidRPr="004F610C" w:rsidRDefault="004F610C" w:rsidP="004F610C">
      <w:pPr>
        <w:spacing w:before="0" w:after="0" w:line="288" w:lineRule="auto"/>
        <w:rPr>
          <w:rFonts w:asciiTheme="minorHAnsi" w:hAnsiTheme="minorHAnsi" w:cs="Arial"/>
          <w:color w:val="FF0000"/>
          <w:sz w:val="22"/>
          <w:szCs w:val="22"/>
          <w:lang w:eastAsia="pl-PL" w:bidi="ar-SA"/>
        </w:rPr>
      </w:pPr>
    </w:p>
    <w:p w:rsidR="004F610C" w:rsidRPr="004F610C" w:rsidRDefault="004F610C" w:rsidP="004F610C">
      <w:pPr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  <w:r w:rsidRPr="004F610C">
        <w:rPr>
          <w:rFonts w:asciiTheme="minorHAnsi" w:hAnsiTheme="minorHAnsi" w:cs="Arial"/>
          <w:sz w:val="22"/>
          <w:szCs w:val="22"/>
          <w:lang w:eastAsia="pl-PL" w:bidi="ar-SA"/>
        </w:rPr>
        <w:t>Po analizie złożonej oferty, gdzie kryterium wyboru ofert była  cena 100%  Zamawiający:</w:t>
      </w:r>
    </w:p>
    <w:p w:rsidR="004F610C" w:rsidRPr="004F610C" w:rsidRDefault="004F610C" w:rsidP="004F610C">
      <w:pPr>
        <w:spacing w:before="0" w:after="0" w:line="288" w:lineRule="auto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4F610C">
        <w:rPr>
          <w:rFonts w:asciiTheme="minorHAnsi" w:hAnsiTheme="minorHAnsi" w:cs="Arial"/>
          <w:sz w:val="22"/>
          <w:szCs w:val="22"/>
          <w:lang w:eastAsia="pl-PL" w:bidi="ar-SA"/>
        </w:rPr>
        <w:t xml:space="preserve">Za najkorzystniejszą ofertę, uznał ofertę </w:t>
      </w:r>
      <w:r w:rsidRPr="004F610C">
        <w:rPr>
          <w:rFonts w:asciiTheme="minorHAnsi" w:hAnsiTheme="minorHAnsi" w:cs="Arial"/>
          <w:b/>
          <w:sz w:val="22"/>
          <w:szCs w:val="22"/>
          <w:lang w:eastAsia="pl-PL" w:bidi="ar-SA"/>
        </w:rPr>
        <w:t>nr 2:</w:t>
      </w:r>
    </w:p>
    <w:p w:rsidR="004F610C" w:rsidRPr="004F610C" w:rsidRDefault="004F610C" w:rsidP="004F610C">
      <w:pPr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</w:p>
    <w:p w:rsidR="004F610C" w:rsidRPr="004F610C" w:rsidRDefault="004F610C" w:rsidP="004F610C">
      <w:pPr>
        <w:spacing w:before="0" w:after="0" w:line="288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F610C">
        <w:rPr>
          <w:rFonts w:asciiTheme="minorHAnsi" w:hAnsiTheme="minorHAnsi" w:cstheme="minorHAnsi"/>
          <w:b/>
          <w:sz w:val="22"/>
          <w:szCs w:val="22"/>
          <w:lang w:eastAsia="pl-PL"/>
        </w:rPr>
        <w:t>Firma Usługowa SPECKOP Dariusz Poręba Paszyn 283, 33-326 Mogilno</w:t>
      </w:r>
    </w:p>
    <w:p w:rsidR="004F610C" w:rsidRPr="004F610C" w:rsidRDefault="004F610C" w:rsidP="004F610C">
      <w:pPr>
        <w:spacing w:before="0" w:after="0" w:line="288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F610C" w:rsidRPr="004F610C" w:rsidRDefault="004F610C" w:rsidP="004F610C">
      <w:pPr>
        <w:spacing w:before="0" w:after="0" w:line="288" w:lineRule="auto"/>
        <w:rPr>
          <w:rFonts w:asciiTheme="minorHAnsi" w:hAnsiTheme="minorHAnsi" w:cs="Arial"/>
          <w:b/>
          <w:bCs/>
          <w:sz w:val="22"/>
          <w:szCs w:val="22"/>
          <w:lang w:eastAsia="pl-PL" w:bidi="ar-SA"/>
        </w:rPr>
      </w:pPr>
      <w:r w:rsidRPr="004F610C">
        <w:rPr>
          <w:rFonts w:asciiTheme="minorHAnsi" w:hAnsiTheme="minorHAnsi" w:cs="Arial"/>
          <w:b/>
          <w:bCs/>
          <w:sz w:val="22"/>
          <w:szCs w:val="22"/>
          <w:lang w:eastAsia="pl-PL" w:bidi="ar-SA"/>
        </w:rPr>
        <w:t>Uzasadnienie:</w:t>
      </w:r>
    </w:p>
    <w:p w:rsidR="004F610C" w:rsidRPr="004F610C" w:rsidRDefault="004F610C" w:rsidP="004F610C">
      <w:pPr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  <w:r w:rsidRPr="004F610C">
        <w:rPr>
          <w:rFonts w:asciiTheme="minorHAnsi" w:hAnsiTheme="minorHAnsi" w:cs="Arial"/>
          <w:sz w:val="22"/>
          <w:szCs w:val="22"/>
          <w:lang w:eastAsia="pl-PL" w:bidi="ar-SA"/>
        </w:rPr>
        <w:t xml:space="preserve">Wykonawca spełnia warunki udziału  zawarte w Zapytaniu ofertowym. </w:t>
      </w:r>
    </w:p>
    <w:p w:rsidR="004F610C" w:rsidRPr="004F610C" w:rsidRDefault="004F610C" w:rsidP="004F610C">
      <w:pPr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</w:p>
    <w:p w:rsidR="004F610C" w:rsidRPr="004F610C" w:rsidRDefault="004F610C" w:rsidP="004F610C">
      <w:pPr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4F610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Planowany termin zawarcia umowy:  04.04.2019r. </w:t>
      </w:r>
    </w:p>
    <w:p w:rsidR="004F610C" w:rsidRPr="004F610C" w:rsidRDefault="004F610C" w:rsidP="004F610C">
      <w:pPr>
        <w:spacing w:before="0" w:after="0"/>
        <w:jc w:val="left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</w:p>
    <w:p w:rsidR="00977E8F" w:rsidRPr="004F610C" w:rsidRDefault="00977E8F" w:rsidP="0042619A">
      <w:pPr>
        <w:spacing w:before="0" w:after="0" w:line="288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pl-PL"/>
        </w:rPr>
      </w:pPr>
    </w:p>
    <w:sectPr w:rsidR="00977E8F" w:rsidRPr="004F610C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D8" w:rsidRDefault="00500BD8" w:rsidP="00BA6736">
      <w:r>
        <w:separator/>
      </w:r>
    </w:p>
  </w:endnote>
  <w:endnote w:type="continuationSeparator" w:id="0">
    <w:p w:rsidR="00500BD8" w:rsidRDefault="00500BD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4F610C" w:rsidRPr="00E17232" w:rsidTr="00554EB8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4F610C" w:rsidRDefault="004F610C" w:rsidP="004F610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4F610C" w:rsidRDefault="004F610C" w:rsidP="004F61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Nowym Sączu</w:t>
          </w:r>
        </w:p>
        <w:p w:rsidR="004F610C" w:rsidRDefault="004F610C" w:rsidP="004F61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</w:rPr>
            <w:t>Naściszowska</w:t>
          </w:r>
          <w:proofErr w:type="spellEnd"/>
          <w:r>
            <w:rPr>
              <w:rFonts w:ascii="Lato" w:hAnsi="Lato"/>
              <w:color w:val="195F8A"/>
              <w:sz w:val="18"/>
              <w:szCs w:val="18"/>
            </w:rPr>
            <w:t xml:space="preserve"> 31 33-300 Nowy Sącz</w:t>
          </w:r>
        </w:p>
        <w:p w:rsidR="004F610C" w:rsidRPr="00E17232" w:rsidRDefault="004F610C" w:rsidP="004F61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tel./fax: +48 (18) 44 13 789 | e-mail: zznowysacz@wody.gov.pl</w:t>
          </w:r>
        </w:p>
      </w:tc>
      <w:tc>
        <w:tcPr>
          <w:tcW w:w="3420" w:type="dxa"/>
          <w:shd w:val="clear" w:color="auto" w:fill="auto"/>
          <w:vAlign w:val="bottom"/>
        </w:tcPr>
        <w:p w:rsidR="004F610C" w:rsidRPr="00E17232" w:rsidRDefault="004F610C" w:rsidP="004F610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B04D1F" w:rsidRPr="004F610C" w:rsidRDefault="00B04D1F" w:rsidP="004F61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B04D1F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4F6B86" w:rsidRDefault="004F6B86" w:rsidP="004F6B86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8" w:name="_Hlk5006431"/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4F6B86" w:rsidRDefault="004F6B86" w:rsidP="004F6B8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Nowym Sączu</w:t>
          </w:r>
        </w:p>
        <w:p w:rsidR="004F6B86" w:rsidRDefault="004F6B86" w:rsidP="004F6B8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Naściszowska 31 33-300 Nowy Sącz</w:t>
          </w:r>
        </w:p>
        <w:p w:rsidR="00B04D1F" w:rsidRPr="00E17232" w:rsidRDefault="004F6B86" w:rsidP="004F6B8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tel./fax: +48 (18) 44 13 789 | e-mail: zznowysacz@wody.gov.pl</w:t>
          </w:r>
        </w:p>
      </w:tc>
      <w:tc>
        <w:tcPr>
          <w:tcW w:w="3420" w:type="dxa"/>
          <w:shd w:val="clear" w:color="auto" w:fill="auto"/>
          <w:vAlign w:val="bottom"/>
        </w:tcPr>
        <w:p w:rsidR="00B04D1F" w:rsidRPr="00E17232" w:rsidRDefault="00B04D1F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8"/>
  </w:tbl>
  <w:p w:rsidR="00B04D1F" w:rsidRPr="00E17232" w:rsidRDefault="00B04D1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D8" w:rsidRDefault="00500BD8" w:rsidP="00BA6736">
      <w:r>
        <w:separator/>
      </w:r>
    </w:p>
  </w:footnote>
  <w:footnote w:type="continuationSeparator" w:id="0">
    <w:p w:rsidR="00500BD8" w:rsidRDefault="00500BD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1F" w:rsidRDefault="00B04D1F" w:rsidP="000B20D3">
    <w:pPr>
      <w:pStyle w:val="Nagwek"/>
      <w:spacing w:before="0" w:after="0"/>
    </w:pPr>
  </w:p>
  <w:p w:rsidR="00B04D1F" w:rsidRDefault="00B04D1F" w:rsidP="000B20D3">
    <w:pPr>
      <w:pStyle w:val="Nagwek"/>
      <w:spacing w:before="0" w:after="0"/>
    </w:pPr>
  </w:p>
  <w:p w:rsidR="00B04D1F" w:rsidRDefault="00B04D1F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1F" w:rsidRDefault="00B04D1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FFEED8F" wp14:editId="41EC3E3F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5pt;height:19.5pt" o:bullet="t">
        <v:imagedata r:id="rId1" o:title="bulet_green"/>
      </v:shape>
    </w:pict>
  </w:numPicBullet>
  <w:abstractNum w:abstractNumId="0" w15:restartNumberingAfterBreak="0">
    <w:nsid w:val="04C93549"/>
    <w:multiLevelType w:val="hybridMultilevel"/>
    <w:tmpl w:val="C71E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B1F"/>
    <w:multiLevelType w:val="hybridMultilevel"/>
    <w:tmpl w:val="02F49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0C07"/>
    <w:multiLevelType w:val="hybridMultilevel"/>
    <w:tmpl w:val="C42C5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795"/>
    <w:multiLevelType w:val="hybridMultilevel"/>
    <w:tmpl w:val="7B12DD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F6DD9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565"/>
    <w:multiLevelType w:val="hybridMultilevel"/>
    <w:tmpl w:val="8B828CB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C4650D8"/>
    <w:multiLevelType w:val="hybridMultilevel"/>
    <w:tmpl w:val="5B94C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552C4"/>
    <w:multiLevelType w:val="hybridMultilevel"/>
    <w:tmpl w:val="E3FC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30B1"/>
    <w:multiLevelType w:val="hybridMultilevel"/>
    <w:tmpl w:val="73D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8E1E65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3E3D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051171D"/>
    <w:multiLevelType w:val="hybridMultilevel"/>
    <w:tmpl w:val="2954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519ED"/>
    <w:multiLevelType w:val="hybridMultilevel"/>
    <w:tmpl w:val="6EC84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AC64D45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433B3"/>
    <w:multiLevelType w:val="hybridMultilevel"/>
    <w:tmpl w:val="923A1D48"/>
    <w:lvl w:ilvl="0" w:tplc="0B6EFD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EF66BC1"/>
    <w:multiLevelType w:val="hybridMultilevel"/>
    <w:tmpl w:val="18E8B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50A9F"/>
    <w:multiLevelType w:val="hybridMultilevel"/>
    <w:tmpl w:val="6764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20EA1"/>
    <w:multiLevelType w:val="hybridMultilevel"/>
    <w:tmpl w:val="D3388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4A771C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8531FA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B7397F"/>
    <w:multiLevelType w:val="hybridMultilevel"/>
    <w:tmpl w:val="171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E4FDE"/>
    <w:multiLevelType w:val="hybridMultilevel"/>
    <w:tmpl w:val="728A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F3238"/>
    <w:multiLevelType w:val="hybridMultilevel"/>
    <w:tmpl w:val="2954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D6379"/>
    <w:multiLevelType w:val="hybridMultilevel"/>
    <w:tmpl w:val="5CE6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3306"/>
    <w:multiLevelType w:val="hybridMultilevel"/>
    <w:tmpl w:val="39A8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4" w15:restartNumberingAfterBreak="0">
    <w:nsid w:val="74510770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AA2B4E"/>
    <w:multiLevelType w:val="hybridMultilevel"/>
    <w:tmpl w:val="1264090E"/>
    <w:lvl w:ilvl="0" w:tplc="9674489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33"/>
  </w:num>
  <w:num w:numId="5">
    <w:abstractNumId w:val="5"/>
  </w:num>
  <w:num w:numId="6">
    <w:abstractNumId w:val="12"/>
  </w:num>
  <w:num w:numId="7">
    <w:abstractNumId w:val="13"/>
  </w:num>
  <w:num w:numId="8">
    <w:abstractNumId w:val="15"/>
  </w:num>
  <w:num w:numId="9">
    <w:abstractNumId w:val="25"/>
  </w:num>
  <w:num w:numId="10">
    <w:abstractNumId w:val="34"/>
  </w:num>
  <w:num w:numId="11">
    <w:abstractNumId w:val="6"/>
  </w:num>
  <w:num w:numId="12">
    <w:abstractNumId w:val="0"/>
  </w:num>
  <w:num w:numId="13">
    <w:abstractNumId w:val="3"/>
  </w:num>
  <w:num w:numId="14">
    <w:abstractNumId w:val="22"/>
  </w:num>
  <w:num w:numId="15">
    <w:abstractNumId w:val="31"/>
  </w:num>
  <w:num w:numId="16">
    <w:abstractNumId w:val="17"/>
  </w:num>
  <w:num w:numId="17">
    <w:abstractNumId w:val="8"/>
  </w:num>
  <w:num w:numId="18">
    <w:abstractNumId w:val="2"/>
  </w:num>
  <w:num w:numId="19">
    <w:abstractNumId w:val="29"/>
  </w:num>
  <w:num w:numId="20">
    <w:abstractNumId w:val="28"/>
  </w:num>
  <w:num w:numId="21">
    <w:abstractNumId w:val="32"/>
  </w:num>
  <w:num w:numId="22">
    <w:abstractNumId w:val="1"/>
  </w:num>
  <w:num w:numId="23">
    <w:abstractNumId w:val="24"/>
  </w:num>
  <w:num w:numId="24">
    <w:abstractNumId w:val="9"/>
  </w:num>
  <w:num w:numId="25">
    <w:abstractNumId w:val="23"/>
  </w:num>
  <w:num w:numId="26">
    <w:abstractNumId w:val="35"/>
  </w:num>
  <w:num w:numId="27">
    <w:abstractNumId w:val="21"/>
  </w:num>
  <w:num w:numId="28">
    <w:abstractNumId w:val="26"/>
  </w:num>
  <w:num w:numId="29">
    <w:abstractNumId w:val="11"/>
  </w:num>
  <w:num w:numId="30">
    <w:abstractNumId w:val="20"/>
  </w:num>
  <w:num w:numId="31">
    <w:abstractNumId w:val="27"/>
  </w:num>
  <w:num w:numId="32">
    <w:abstractNumId w:val="14"/>
  </w:num>
  <w:num w:numId="33">
    <w:abstractNumId w:val="4"/>
  </w:num>
  <w:num w:numId="34">
    <w:abstractNumId w:val="30"/>
  </w:num>
  <w:num w:numId="35">
    <w:abstractNumId w:val="16"/>
  </w:num>
  <w:num w:numId="3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CBA"/>
    <w:rsid w:val="000055D9"/>
    <w:rsid w:val="000133BC"/>
    <w:rsid w:val="00017C95"/>
    <w:rsid w:val="0002315D"/>
    <w:rsid w:val="00024D9F"/>
    <w:rsid w:val="00025D43"/>
    <w:rsid w:val="00025E02"/>
    <w:rsid w:val="00033004"/>
    <w:rsid w:val="00034273"/>
    <w:rsid w:val="00051323"/>
    <w:rsid w:val="0005743E"/>
    <w:rsid w:val="000666AC"/>
    <w:rsid w:val="00082698"/>
    <w:rsid w:val="000905F8"/>
    <w:rsid w:val="00090E4D"/>
    <w:rsid w:val="000A40D2"/>
    <w:rsid w:val="000B08F3"/>
    <w:rsid w:val="000B20D3"/>
    <w:rsid w:val="000B2AFD"/>
    <w:rsid w:val="000B7446"/>
    <w:rsid w:val="000D1881"/>
    <w:rsid w:val="000D5FDE"/>
    <w:rsid w:val="000E4383"/>
    <w:rsid w:val="000E5BD3"/>
    <w:rsid w:val="000F7FD0"/>
    <w:rsid w:val="001023BD"/>
    <w:rsid w:val="0010437A"/>
    <w:rsid w:val="00124F8D"/>
    <w:rsid w:val="001446B4"/>
    <w:rsid w:val="00160289"/>
    <w:rsid w:val="001671D4"/>
    <w:rsid w:val="001720F6"/>
    <w:rsid w:val="00185E39"/>
    <w:rsid w:val="00190C02"/>
    <w:rsid w:val="00195AEC"/>
    <w:rsid w:val="001B4630"/>
    <w:rsid w:val="001C4477"/>
    <w:rsid w:val="001C562F"/>
    <w:rsid w:val="001C5CCD"/>
    <w:rsid w:val="001C6109"/>
    <w:rsid w:val="001D421E"/>
    <w:rsid w:val="001F1B2B"/>
    <w:rsid w:val="002068B9"/>
    <w:rsid w:val="00207092"/>
    <w:rsid w:val="00213B7C"/>
    <w:rsid w:val="002219B6"/>
    <w:rsid w:val="0022361F"/>
    <w:rsid w:val="00225731"/>
    <w:rsid w:val="00236BFF"/>
    <w:rsid w:val="00243E3B"/>
    <w:rsid w:val="0024605F"/>
    <w:rsid w:val="00246960"/>
    <w:rsid w:val="00250DEC"/>
    <w:rsid w:val="00251280"/>
    <w:rsid w:val="002522A9"/>
    <w:rsid w:val="00254A6C"/>
    <w:rsid w:val="0026348C"/>
    <w:rsid w:val="00266420"/>
    <w:rsid w:val="00283C45"/>
    <w:rsid w:val="00284886"/>
    <w:rsid w:val="002921E5"/>
    <w:rsid w:val="002958C5"/>
    <w:rsid w:val="002B3358"/>
    <w:rsid w:val="002B6A92"/>
    <w:rsid w:val="002B70FE"/>
    <w:rsid w:val="002B7D94"/>
    <w:rsid w:val="002C2C5B"/>
    <w:rsid w:val="002C471B"/>
    <w:rsid w:val="002C6517"/>
    <w:rsid w:val="002C653B"/>
    <w:rsid w:val="002D431E"/>
    <w:rsid w:val="002E2446"/>
    <w:rsid w:val="0030033D"/>
    <w:rsid w:val="003052AE"/>
    <w:rsid w:val="00316727"/>
    <w:rsid w:val="003260A2"/>
    <w:rsid w:val="00330F37"/>
    <w:rsid w:val="00331531"/>
    <w:rsid w:val="00343710"/>
    <w:rsid w:val="00352868"/>
    <w:rsid w:val="0036305C"/>
    <w:rsid w:val="0037424F"/>
    <w:rsid w:val="0038159E"/>
    <w:rsid w:val="003931C3"/>
    <w:rsid w:val="003A097A"/>
    <w:rsid w:val="003A1817"/>
    <w:rsid w:val="003A4160"/>
    <w:rsid w:val="003B01D2"/>
    <w:rsid w:val="003B0619"/>
    <w:rsid w:val="003B4504"/>
    <w:rsid w:val="003C220E"/>
    <w:rsid w:val="003C2664"/>
    <w:rsid w:val="003C58DA"/>
    <w:rsid w:val="003D339D"/>
    <w:rsid w:val="003E473C"/>
    <w:rsid w:val="003E6AAF"/>
    <w:rsid w:val="003F0C6D"/>
    <w:rsid w:val="003F3358"/>
    <w:rsid w:val="003F60CE"/>
    <w:rsid w:val="004034E1"/>
    <w:rsid w:val="00406E9B"/>
    <w:rsid w:val="0041310C"/>
    <w:rsid w:val="00417441"/>
    <w:rsid w:val="004246ED"/>
    <w:rsid w:val="00424D9F"/>
    <w:rsid w:val="0042619A"/>
    <w:rsid w:val="0044662E"/>
    <w:rsid w:val="00467013"/>
    <w:rsid w:val="00477489"/>
    <w:rsid w:val="00481B2A"/>
    <w:rsid w:val="0049409D"/>
    <w:rsid w:val="00497E22"/>
    <w:rsid w:val="004A015A"/>
    <w:rsid w:val="004A1542"/>
    <w:rsid w:val="004A6980"/>
    <w:rsid w:val="004A7945"/>
    <w:rsid w:val="004A7D08"/>
    <w:rsid w:val="004B4C45"/>
    <w:rsid w:val="004C03D8"/>
    <w:rsid w:val="004C0E76"/>
    <w:rsid w:val="004E6B7C"/>
    <w:rsid w:val="004F610C"/>
    <w:rsid w:val="004F6B86"/>
    <w:rsid w:val="00500BD8"/>
    <w:rsid w:val="00503A30"/>
    <w:rsid w:val="005042D1"/>
    <w:rsid w:val="0050570C"/>
    <w:rsid w:val="00514C54"/>
    <w:rsid w:val="00522965"/>
    <w:rsid w:val="005247A9"/>
    <w:rsid w:val="00527AB7"/>
    <w:rsid w:val="005309DF"/>
    <w:rsid w:val="005317E4"/>
    <w:rsid w:val="00540732"/>
    <w:rsid w:val="00554B24"/>
    <w:rsid w:val="005732FD"/>
    <w:rsid w:val="00574457"/>
    <w:rsid w:val="00575A1B"/>
    <w:rsid w:val="00575BD8"/>
    <w:rsid w:val="005842F6"/>
    <w:rsid w:val="00584F09"/>
    <w:rsid w:val="00586515"/>
    <w:rsid w:val="00587CD6"/>
    <w:rsid w:val="00591619"/>
    <w:rsid w:val="0059242E"/>
    <w:rsid w:val="005A0398"/>
    <w:rsid w:val="005A6986"/>
    <w:rsid w:val="005B1FE5"/>
    <w:rsid w:val="005B4947"/>
    <w:rsid w:val="005B57C5"/>
    <w:rsid w:val="005C34B5"/>
    <w:rsid w:val="005C4AA0"/>
    <w:rsid w:val="005C549C"/>
    <w:rsid w:val="005D6970"/>
    <w:rsid w:val="005E0CBA"/>
    <w:rsid w:val="005E1916"/>
    <w:rsid w:val="005F0258"/>
    <w:rsid w:val="005F072B"/>
    <w:rsid w:val="005F47A2"/>
    <w:rsid w:val="005F486E"/>
    <w:rsid w:val="00603396"/>
    <w:rsid w:val="006104EB"/>
    <w:rsid w:val="006232FE"/>
    <w:rsid w:val="0063769B"/>
    <w:rsid w:val="00647D34"/>
    <w:rsid w:val="00650B38"/>
    <w:rsid w:val="00654E8C"/>
    <w:rsid w:val="00665CEC"/>
    <w:rsid w:val="00670B85"/>
    <w:rsid w:val="00677F1F"/>
    <w:rsid w:val="00682747"/>
    <w:rsid w:val="00686695"/>
    <w:rsid w:val="0068705E"/>
    <w:rsid w:val="0069085B"/>
    <w:rsid w:val="00693570"/>
    <w:rsid w:val="00693FBE"/>
    <w:rsid w:val="00694345"/>
    <w:rsid w:val="0069648F"/>
    <w:rsid w:val="00697850"/>
    <w:rsid w:val="00697B58"/>
    <w:rsid w:val="006A0366"/>
    <w:rsid w:val="006A1821"/>
    <w:rsid w:val="006B12A8"/>
    <w:rsid w:val="006D0AF7"/>
    <w:rsid w:val="006E01CB"/>
    <w:rsid w:val="006E3ADA"/>
    <w:rsid w:val="006F0345"/>
    <w:rsid w:val="006F6532"/>
    <w:rsid w:val="007003FD"/>
    <w:rsid w:val="00711DAE"/>
    <w:rsid w:val="0071332F"/>
    <w:rsid w:val="00735ACF"/>
    <w:rsid w:val="00752FAE"/>
    <w:rsid w:val="007544F3"/>
    <w:rsid w:val="0076739D"/>
    <w:rsid w:val="00776FE4"/>
    <w:rsid w:val="007801ED"/>
    <w:rsid w:val="00782C00"/>
    <w:rsid w:val="00783C21"/>
    <w:rsid w:val="0078514A"/>
    <w:rsid w:val="0079046A"/>
    <w:rsid w:val="00790F90"/>
    <w:rsid w:val="00795CEB"/>
    <w:rsid w:val="007A1E98"/>
    <w:rsid w:val="007A3071"/>
    <w:rsid w:val="007A375A"/>
    <w:rsid w:val="007B5804"/>
    <w:rsid w:val="007B650B"/>
    <w:rsid w:val="007C04D4"/>
    <w:rsid w:val="007F1EF4"/>
    <w:rsid w:val="00807B9A"/>
    <w:rsid w:val="008252E2"/>
    <w:rsid w:val="00825337"/>
    <w:rsid w:val="00825598"/>
    <w:rsid w:val="00825FB4"/>
    <w:rsid w:val="00827A9B"/>
    <w:rsid w:val="008329A7"/>
    <w:rsid w:val="00834396"/>
    <w:rsid w:val="00841F1A"/>
    <w:rsid w:val="00842BFB"/>
    <w:rsid w:val="00847B56"/>
    <w:rsid w:val="008524F7"/>
    <w:rsid w:val="008820BB"/>
    <w:rsid w:val="008853C3"/>
    <w:rsid w:val="008A065F"/>
    <w:rsid w:val="008B06A7"/>
    <w:rsid w:val="008B210F"/>
    <w:rsid w:val="008D2114"/>
    <w:rsid w:val="008D32A5"/>
    <w:rsid w:val="008D73AD"/>
    <w:rsid w:val="008F7621"/>
    <w:rsid w:val="00911F10"/>
    <w:rsid w:val="00916350"/>
    <w:rsid w:val="00924179"/>
    <w:rsid w:val="00926E56"/>
    <w:rsid w:val="009312D9"/>
    <w:rsid w:val="00952362"/>
    <w:rsid w:val="00953CA1"/>
    <w:rsid w:val="009601D4"/>
    <w:rsid w:val="00966A25"/>
    <w:rsid w:val="009740AC"/>
    <w:rsid w:val="009752AC"/>
    <w:rsid w:val="00977E8F"/>
    <w:rsid w:val="00981796"/>
    <w:rsid w:val="009A4090"/>
    <w:rsid w:val="009B16AE"/>
    <w:rsid w:val="009B3BF0"/>
    <w:rsid w:val="009D1E03"/>
    <w:rsid w:val="009D70BE"/>
    <w:rsid w:val="009E2169"/>
    <w:rsid w:val="00A07B4D"/>
    <w:rsid w:val="00A124C2"/>
    <w:rsid w:val="00A27C88"/>
    <w:rsid w:val="00A30BAF"/>
    <w:rsid w:val="00A30C15"/>
    <w:rsid w:val="00A3165A"/>
    <w:rsid w:val="00A32710"/>
    <w:rsid w:val="00A352B4"/>
    <w:rsid w:val="00A4319D"/>
    <w:rsid w:val="00A431E8"/>
    <w:rsid w:val="00A52CB3"/>
    <w:rsid w:val="00A5474D"/>
    <w:rsid w:val="00A6161C"/>
    <w:rsid w:val="00A6471C"/>
    <w:rsid w:val="00A808C7"/>
    <w:rsid w:val="00AA1423"/>
    <w:rsid w:val="00AA3B44"/>
    <w:rsid w:val="00AA434A"/>
    <w:rsid w:val="00AA797D"/>
    <w:rsid w:val="00AB3A0F"/>
    <w:rsid w:val="00AB47AA"/>
    <w:rsid w:val="00AB75E7"/>
    <w:rsid w:val="00AC0305"/>
    <w:rsid w:val="00AC03AF"/>
    <w:rsid w:val="00AC480A"/>
    <w:rsid w:val="00AC4AAC"/>
    <w:rsid w:val="00AC79CA"/>
    <w:rsid w:val="00AE184F"/>
    <w:rsid w:val="00AE589F"/>
    <w:rsid w:val="00B034A6"/>
    <w:rsid w:val="00B0381D"/>
    <w:rsid w:val="00B04D1F"/>
    <w:rsid w:val="00B16A76"/>
    <w:rsid w:val="00B16D64"/>
    <w:rsid w:val="00B32E72"/>
    <w:rsid w:val="00B36587"/>
    <w:rsid w:val="00B50C0D"/>
    <w:rsid w:val="00B523FB"/>
    <w:rsid w:val="00B65380"/>
    <w:rsid w:val="00B73E37"/>
    <w:rsid w:val="00B73F23"/>
    <w:rsid w:val="00B750CC"/>
    <w:rsid w:val="00B932E1"/>
    <w:rsid w:val="00BA6736"/>
    <w:rsid w:val="00BA7745"/>
    <w:rsid w:val="00BC45C1"/>
    <w:rsid w:val="00BD58D3"/>
    <w:rsid w:val="00BE0E20"/>
    <w:rsid w:val="00BE1AA8"/>
    <w:rsid w:val="00BE349D"/>
    <w:rsid w:val="00BF0258"/>
    <w:rsid w:val="00BF7E62"/>
    <w:rsid w:val="00C06534"/>
    <w:rsid w:val="00C130EE"/>
    <w:rsid w:val="00C20DCA"/>
    <w:rsid w:val="00C41D77"/>
    <w:rsid w:val="00C43550"/>
    <w:rsid w:val="00C57677"/>
    <w:rsid w:val="00C57CAE"/>
    <w:rsid w:val="00C83A41"/>
    <w:rsid w:val="00CA1A14"/>
    <w:rsid w:val="00CA5822"/>
    <w:rsid w:val="00CC7058"/>
    <w:rsid w:val="00CD6BFD"/>
    <w:rsid w:val="00CE0D27"/>
    <w:rsid w:val="00D0432D"/>
    <w:rsid w:val="00D05008"/>
    <w:rsid w:val="00D057B1"/>
    <w:rsid w:val="00D07813"/>
    <w:rsid w:val="00D114A9"/>
    <w:rsid w:val="00D12167"/>
    <w:rsid w:val="00D172D3"/>
    <w:rsid w:val="00D20EEE"/>
    <w:rsid w:val="00D21884"/>
    <w:rsid w:val="00D3098C"/>
    <w:rsid w:val="00D33EF5"/>
    <w:rsid w:val="00D41B81"/>
    <w:rsid w:val="00D43ED5"/>
    <w:rsid w:val="00D442E6"/>
    <w:rsid w:val="00D464C1"/>
    <w:rsid w:val="00D465EE"/>
    <w:rsid w:val="00D563C9"/>
    <w:rsid w:val="00D61A7B"/>
    <w:rsid w:val="00D636CA"/>
    <w:rsid w:val="00D63F33"/>
    <w:rsid w:val="00D6568F"/>
    <w:rsid w:val="00D8407D"/>
    <w:rsid w:val="00D93A2A"/>
    <w:rsid w:val="00D977BA"/>
    <w:rsid w:val="00DB2C58"/>
    <w:rsid w:val="00DC35A6"/>
    <w:rsid w:val="00DC5A53"/>
    <w:rsid w:val="00E00CC1"/>
    <w:rsid w:val="00E043A5"/>
    <w:rsid w:val="00E17232"/>
    <w:rsid w:val="00E26A0B"/>
    <w:rsid w:val="00E320B7"/>
    <w:rsid w:val="00E3447F"/>
    <w:rsid w:val="00E52B5C"/>
    <w:rsid w:val="00E561DD"/>
    <w:rsid w:val="00E57305"/>
    <w:rsid w:val="00E816FA"/>
    <w:rsid w:val="00E941FC"/>
    <w:rsid w:val="00E96DE7"/>
    <w:rsid w:val="00EC26F2"/>
    <w:rsid w:val="00EC69B7"/>
    <w:rsid w:val="00ED0468"/>
    <w:rsid w:val="00ED660B"/>
    <w:rsid w:val="00EE04BA"/>
    <w:rsid w:val="00EE4EF3"/>
    <w:rsid w:val="00EE7B73"/>
    <w:rsid w:val="00F15D0B"/>
    <w:rsid w:val="00F17F18"/>
    <w:rsid w:val="00F20C9C"/>
    <w:rsid w:val="00F25210"/>
    <w:rsid w:val="00F25CB0"/>
    <w:rsid w:val="00F437A0"/>
    <w:rsid w:val="00F47E63"/>
    <w:rsid w:val="00F53A1A"/>
    <w:rsid w:val="00F57C3B"/>
    <w:rsid w:val="00F67BB1"/>
    <w:rsid w:val="00F743A7"/>
    <w:rsid w:val="00F77758"/>
    <w:rsid w:val="00F900F7"/>
    <w:rsid w:val="00F9661B"/>
    <w:rsid w:val="00F96D45"/>
    <w:rsid w:val="00FA1BAC"/>
    <w:rsid w:val="00FA6307"/>
    <w:rsid w:val="00FB145D"/>
    <w:rsid w:val="00FB17F5"/>
    <w:rsid w:val="00FE07D9"/>
    <w:rsid w:val="00FE20E8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4778"/>
  <w15:docId w15:val="{B1283C18-CDD5-4638-B96C-0DF9D286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55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Lista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marker">
    <w:name w:val="marker"/>
    <w:basedOn w:val="Domylnaczcionkaakapitu"/>
    <w:rsid w:val="003052AE"/>
  </w:style>
  <w:style w:type="character" w:customStyle="1" w:styleId="colorvioletred">
    <w:name w:val="color_violet_red"/>
    <w:basedOn w:val="Domylnaczcionkaakapitu"/>
    <w:rsid w:val="003052AE"/>
  </w:style>
  <w:style w:type="character" w:customStyle="1" w:styleId="colorindigo">
    <w:name w:val="color_indigo"/>
    <w:basedOn w:val="Domylnaczcionkaakapitu"/>
    <w:rsid w:val="003052AE"/>
  </w:style>
  <w:style w:type="table" w:customStyle="1" w:styleId="Tabela-Siatka1">
    <w:name w:val="Tabela - Siatka1"/>
    <w:basedOn w:val="Standardowy"/>
    <w:next w:val="Tabela-Siatka"/>
    <w:uiPriority w:val="59"/>
    <w:rsid w:val="00B73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9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43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A40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4193-6C9E-4BF9-A1E1-444212B9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171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Renata Jabłońska (RZGW Kraków)</cp:lastModifiedBy>
  <cp:revision>14</cp:revision>
  <cp:lastPrinted>2019-04-01T08:20:00Z</cp:lastPrinted>
  <dcterms:created xsi:type="dcterms:W3CDTF">2018-10-01T10:20:00Z</dcterms:created>
  <dcterms:modified xsi:type="dcterms:W3CDTF">2019-04-01T10:30:00Z</dcterms:modified>
</cp:coreProperties>
</file>